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4680"/>
        <w:gridCol w:w="2340"/>
      </w:tblGrid>
      <w:tr w:rsidR="00F316AD" w:rsidRPr="001700F2" w14:paraId="173369AD" w14:textId="77777777" w:rsidTr="00CD3DB7">
        <w:trPr>
          <w:trHeight w:val="840"/>
        </w:trPr>
        <w:tc>
          <w:tcPr>
            <w:tcW w:w="1023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4AB18475" w14:textId="77777777" w:rsidR="00F316AD" w:rsidRPr="001700F2" w:rsidRDefault="00CD3DB7" w:rsidP="00CD3DB7">
            <w:pPr>
              <w:pStyle w:val="Title"/>
            </w:pPr>
            <w:sdt>
              <w:sdtPr>
                <w:id w:val="2024505928"/>
                <w:placeholder>
                  <w:docPart w:val="9D9D421EE53D44CFB164BB4E7CF5659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YOUR NAME</w:t>
                </w:r>
              </w:sdtContent>
            </w:sdt>
          </w:p>
        </w:tc>
      </w:tr>
      <w:tr w:rsidR="00F316AD" w:rsidRPr="001700F2" w14:paraId="1E1441BF" w14:textId="77777777" w:rsidTr="00CD3DB7">
        <w:trPr>
          <w:trHeight w:val="735"/>
        </w:trPr>
        <w:tc>
          <w:tcPr>
            <w:tcW w:w="3210" w:type="dxa"/>
            <w:tcBorders>
              <w:top w:val="single" w:sz="24" w:space="0" w:color="BF9268" w:themeColor="accent2"/>
            </w:tcBorders>
            <w:vAlign w:val="center"/>
          </w:tcPr>
          <w:p w14:paraId="2A69DE47" w14:textId="77777777" w:rsidR="00F316AD" w:rsidRPr="001700F2" w:rsidRDefault="00CD3DB7" w:rsidP="00D20DA9">
            <w:pPr>
              <w:jc w:val="center"/>
            </w:pPr>
            <w:sdt>
              <w:sdtPr>
                <w:id w:val="-95635898"/>
                <w:placeholder>
                  <w:docPart w:val="CF87C11584E44DD69EEFA15471CFB6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[Address]</w:t>
                </w:r>
              </w:sdtContent>
            </w:sdt>
          </w:p>
        </w:tc>
        <w:tc>
          <w:tcPr>
            <w:tcW w:w="4680" w:type="dxa"/>
            <w:tcBorders>
              <w:top w:val="single" w:sz="24" w:space="0" w:color="BF9268" w:themeColor="accent2"/>
            </w:tcBorders>
            <w:vAlign w:val="center"/>
          </w:tcPr>
          <w:p w14:paraId="3A8107C2" w14:textId="77777777" w:rsidR="00F316AD" w:rsidRPr="001700F2" w:rsidRDefault="00CD3DB7" w:rsidP="00D20DA9">
            <w:pPr>
              <w:jc w:val="center"/>
            </w:pPr>
            <w:sdt>
              <w:sdtPr>
                <w:id w:val="2016106680"/>
                <w:placeholder>
                  <w:docPart w:val="7A5D0935E5CD4D1983BF22DED2C2E0D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[Phone]</w:t>
                </w:r>
              </w:sdtContent>
            </w:sdt>
          </w:p>
        </w:tc>
        <w:tc>
          <w:tcPr>
            <w:tcW w:w="2340" w:type="dxa"/>
            <w:tcBorders>
              <w:top w:val="single" w:sz="24" w:space="0" w:color="BF9268" w:themeColor="accent2"/>
            </w:tcBorders>
            <w:vAlign w:val="center"/>
          </w:tcPr>
          <w:p w14:paraId="03137FA3" w14:textId="77777777" w:rsidR="00F316AD" w:rsidRPr="001700F2" w:rsidRDefault="00CD3DB7" w:rsidP="00D20DA9">
            <w:pPr>
              <w:jc w:val="center"/>
            </w:pPr>
            <w:sdt>
              <w:sdtPr>
                <w:id w:val="242768074"/>
                <w:placeholder>
                  <w:docPart w:val="9B79D1F421154659A22EEA7D138AA1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[Email]</w:t>
                </w:r>
              </w:sdtContent>
            </w:sdt>
            <w:r w:rsidR="00D20DA9" w:rsidRPr="001700F2">
              <w:t xml:space="preserve"> </w:t>
            </w:r>
          </w:p>
        </w:tc>
      </w:tr>
      <w:tr w:rsidR="00CD50FD" w:rsidRPr="001700F2" w14:paraId="4ED6E60A" w14:textId="77777777" w:rsidTr="00CD3DB7">
        <w:trPr>
          <w:trHeight w:val="210"/>
        </w:trPr>
        <w:tc>
          <w:tcPr>
            <w:tcW w:w="3210" w:type="dxa"/>
            <w:tcBorders>
              <w:bottom w:val="single" w:sz="18" w:space="0" w:color="BF9268" w:themeColor="accent2"/>
            </w:tcBorders>
          </w:tcPr>
          <w:p w14:paraId="0A2AF257" w14:textId="77777777" w:rsidR="00CD50FD" w:rsidRPr="001700F2" w:rsidRDefault="00CD50FD" w:rsidP="00CD50FD"/>
        </w:tc>
        <w:tc>
          <w:tcPr>
            <w:tcW w:w="4680" w:type="dxa"/>
            <w:vMerge w:val="restart"/>
            <w:shd w:val="clear" w:color="auto" w:fill="303848" w:themeFill="accent1"/>
            <w:vAlign w:val="center"/>
          </w:tcPr>
          <w:p w14:paraId="2C9FB5B2" w14:textId="77777777" w:rsidR="00CD50FD" w:rsidRPr="001700F2" w:rsidRDefault="002E43C9" w:rsidP="00D20DA9">
            <w:pPr>
              <w:pStyle w:val="Heading1"/>
            </w:pPr>
            <w:r>
              <w:t>EDUCATION</w:t>
            </w:r>
          </w:p>
        </w:tc>
        <w:tc>
          <w:tcPr>
            <w:tcW w:w="2340" w:type="dxa"/>
            <w:tcBorders>
              <w:bottom w:val="single" w:sz="18" w:space="0" w:color="BF9268" w:themeColor="accent2"/>
            </w:tcBorders>
          </w:tcPr>
          <w:p w14:paraId="060A2916" w14:textId="77777777" w:rsidR="00CD50FD" w:rsidRPr="001700F2" w:rsidRDefault="00CD50FD"/>
        </w:tc>
      </w:tr>
      <w:tr w:rsidR="00CD50FD" w:rsidRPr="001700F2" w14:paraId="09E2C76B" w14:textId="77777777" w:rsidTr="00CD3DB7">
        <w:trPr>
          <w:trHeight w:val="210"/>
        </w:trPr>
        <w:tc>
          <w:tcPr>
            <w:tcW w:w="3210" w:type="dxa"/>
            <w:tcBorders>
              <w:top w:val="single" w:sz="18" w:space="0" w:color="BF9268" w:themeColor="accent2"/>
            </w:tcBorders>
          </w:tcPr>
          <w:p w14:paraId="2543FE8D" w14:textId="77777777" w:rsidR="00CD50FD" w:rsidRPr="001700F2" w:rsidRDefault="00CD50FD" w:rsidP="00CD50FD"/>
        </w:tc>
        <w:tc>
          <w:tcPr>
            <w:tcW w:w="4680" w:type="dxa"/>
            <w:vMerge/>
            <w:shd w:val="clear" w:color="auto" w:fill="303848" w:themeFill="accent1"/>
            <w:vAlign w:val="center"/>
          </w:tcPr>
          <w:p w14:paraId="3C8936CC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2340" w:type="dxa"/>
            <w:tcBorders>
              <w:top w:val="single" w:sz="18" w:space="0" w:color="BF9268" w:themeColor="accent2"/>
            </w:tcBorders>
          </w:tcPr>
          <w:p w14:paraId="77080633" w14:textId="77777777"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14:paraId="18E2E942" w14:textId="77777777" w:rsidTr="00CD3DB7">
        <w:trPr>
          <w:trHeight w:val="1180"/>
        </w:trPr>
        <w:tc>
          <w:tcPr>
            <w:tcW w:w="10230" w:type="dxa"/>
            <w:gridSpan w:val="3"/>
            <w:vAlign w:val="center"/>
          </w:tcPr>
          <w:p w14:paraId="5C091522" w14:textId="77777777" w:rsidR="0040233B" w:rsidRPr="00CD3DB7" w:rsidRDefault="00CD3DB7" w:rsidP="00CD3DB7">
            <w:pPr>
              <w:pStyle w:val="Text"/>
              <w:jc w:val="center"/>
              <w:rPr>
                <w:szCs w:val="20"/>
              </w:rPr>
            </w:pPr>
            <w:r w:rsidRPr="00CD3DB7">
              <w:rPr>
                <w:szCs w:val="20"/>
              </w:rPr>
              <w:t>NorthWood High School</w:t>
            </w:r>
          </w:p>
          <w:p w14:paraId="637C9B35" w14:textId="77777777" w:rsidR="00CD3DB7" w:rsidRPr="00CD3DB7" w:rsidRDefault="00CD3DB7" w:rsidP="00CD3DB7">
            <w:pPr>
              <w:jc w:val="center"/>
              <w:rPr>
                <w:sz w:val="20"/>
                <w:szCs w:val="20"/>
              </w:rPr>
            </w:pPr>
            <w:r w:rsidRPr="00CD3DB7">
              <w:rPr>
                <w:sz w:val="20"/>
                <w:szCs w:val="20"/>
              </w:rPr>
              <w:t>2101 North Main Street</w:t>
            </w:r>
          </w:p>
          <w:p w14:paraId="3E5B22A3" w14:textId="77777777" w:rsidR="00CD3DB7" w:rsidRPr="00CD3DB7" w:rsidRDefault="00CD3DB7" w:rsidP="00CD3DB7">
            <w:pPr>
              <w:jc w:val="center"/>
              <w:rPr>
                <w:sz w:val="20"/>
                <w:szCs w:val="20"/>
              </w:rPr>
            </w:pPr>
            <w:r w:rsidRPr="00CD3DB7">
              <w:rPr>
                <w:sz w:val="20"/>
                <w:szCs w:val="20"/>
              </w:rPr>
              <w:t>Nappanee, IN  46550</w:t>
            </w:r>
          </w:p>
          <w:p w14:paraId="494C8DA6" w14:textId="77777777" w:rsidR="002E43C9" w:rsidRPr="002E43C9" w:rsidRDefault="00CD3DB7" w:rsidP="002E43C9">
            <w:pPr>
              <w:jc w:val="center"/>
            </w:pPr>
            <w:r>
              <w:rPr>
                <w:sz w:val="22"/>
                <w:szCs w:val="22"/>
              </w:rPr>
              <w:t xml:space="preserve">Anticipated Graduation Date: </w:t>
            </w:r>
            <w:r w:rsidR="002E43C9" w:rsidRPr="002E43C9">
              <w:rPr>
                <w:sz w:val="22"/>
                <w:szCs w:val="22"/>
              </w:rPr>
              <w:t>(ANTICIPATED GRADUATION DATE)</w:t>
            </w:r>
          </w:p>
        </w:tc>
      </w:tr>
      <w:tr w:rsidR="00CD50FD" w:rsidRPr="001700F2" w14:paraId="45A1A633" w14:textId="77777777" w:rsidTr="00CD3DB7">
        <w:trPr>
          <w:trHeight w:val="220"/>
        </w:trPr>
        <w:tc>
          <w:tcPr>
            <w:tcW w:w="3210" w:type="dxa"/>
            <w:vMerge w:val="restart"/>
            <w:shd w:val="clear" w:color="auto" w:fill="F2F2F2" w:themeFill="background1" w:themeFillShade="F2"/>
            <w:vAlign w:val="center"/>
          </w:tcPr>
          <w:p w14:paraId="541B352F" w14:textId="77777777" w:rsidR="00CD50FD" w:rsidRPr="001700F2" w:rsidRDefault="002E43C9" w:rsidP="00D20DA9">
            <w:pPr>
              <w:pStyle w:val="Heading2"/>
            </w:pPr>
            <w:r>
              <w:t>EDUCATIONAL STATISTICS:</w:t>
            </w:r>
          </w:p>
        </w:tc>
        <w:tc>
          <w:tcPr>
            <w:tcW w:w="4680" w:type="dxa"/>
            <w:vMerge w:val="restart"/>
            <w:shd w:val="clear" w:color="auto" w:fill="303848" w:themeFill="accent1"/>
            <w:vAlign w:val="center"/>
          </w:tcPr>
          <w:p w14:paraId="32D42C5C" w14:textId="77777777" w:rsidR="00CD50FD" w:rsidRPr="001700F2" w:rsidRDefault="002E43C9" w:rsidP="00D20DA9">
            <w:pPr>
              <w:pStyle w:val="Heading1"/>
            </w:pPr>
            <w:r w:rsidRPr="00CD3DB7">
              <w:rPr>
                <w:sz w:val="32"/>
                <w:szCs w:val="28"/>
              </w:rPr>
              <w:t>WORK EXPERIENCE</w:t>
            </w:r>
          </w:p>
        </w:tc>
        <w:tc>
          <w:tcPr>
            <w:tcW w:w="2340" w:type="dxa"/>
            <w:tcBorders>
              <w:bottom w:val="single" w:sz="18" w:space="0" w:color="BF9268" w:themeColor="accent2"/>
            </w:tcBorders>
          </w:tcPr>
          <w:p w14:paraId="10B68890" w14:textId="77777777" w:rsidR="00CD50FD" w:rsidRPr="001700F2" w:rsidRDefault="00CD50FD"/>
        </w:tc>
      </w:tr>
      <w:tr w:rsidR="00CD50FD" w:rsidRPr="001700F2" w14:paraId="04E36962" w14:textId="77777777" w:rsidTr="00CD3DB7">
        <w:trPr>
          <w:trHeight w:val="220"/>
        </w:trPr>
        <w:tc>
          <w:tcPr>
            <w:tcW w:w="3210" w:type="dxa"/>
            <w:vMerge/>
            <w:shd w:val="clear" w:color="auto" w:fill="F2F2F2" w:themeFill="background1" w:themeFillShade="F2"/>
            <w:vAlign w:val="center"/>
          </w:tcPr>
          <w:p w14:paraId="6571BA9B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4680" w:type="dxa"/>
            <w:vMerge/>
            <w:shd w:val="clear" w:color="auto" w:fill="303848" w:themeFill="accent1"/>
            <w:vAlign w:val="center"/>
          </w:tcPr>
          <w:p w14:paraId="5710C278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2340" w:type="dxa"/>
          </w:tcPr>
          <w:p w14:paraId="39016098" w14:textId="77777777" w:rsidR="00CD50FD" w:rsidRPr="001700F2" w:rsidRDefault="00CD50FD"/>
        </w:tc>
      </w:tr>
      <w:tr w:rsidR="0040233B" w:rsidRPr="001700F2" w14:paraId="5854A169" w14:textId="77777777" w:rsidTr="00CD3DB7">
        <w:trPr>
          <w:trHeight w:val="2502"/>
        </w:trPr>
        <w:tc>
          <w:tcPr>
            <w:tcW w:w="3210" w:type="dxa"/>
            <w:shd w:val="clear" w:color="auto" w:fill="F2F2F2" w:themeFill="background1" w:themeFillShade="F2"/>
          </w:tcPr>
          <w:p w14:paraId="234E96FD" w14:textId="77777777" w:rsidR="00D20DA9" w:rsidRPr="002E43C9" w:rsidRDefault="00D20DA9" w:rsidP="002E43C9">
            <w:pPr>
              <w:pStyle w:val="Text"/>
              <w:rPr>
                <w:szCs w:val="20"/>
              </w:rPr>
            </w:pPr>
          </w:p>
          <w:p w14:paraId="19033F34" w14:textId="77777777" w:rsidR="002E43C9" w:rsidRDefault="002E43C9" w:rsidP="002E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PSAT SCORE: (SCORE)</w:t>
            </w:r>
          </w:p>
          <w:p w14:paraId="2C9C78D2" w14:textId="77777777" w:rsidR="002E43C9" w:rsidRPr="002E43C9" w:rsidRDefault="002E43C9" w:rsidP="002E43C9">
            <w:pPr>
              <w:rPr>
                <w:sz w:val="20"/>
                <w:szCs w:val="20"/>
              </w:rPr>
            </w:pPr>
            <w:r w:rsidRPr="002E43C9">
              <w:rPr>
                <w:sz w:val="20"/>
                <w:szCs w:val="20"/>
              </w:rPr>
              <w:t>SAT SCORES: (SCORE)</w:t>
            </w:r>
          </w:p>
          <w:p w14:paraId="09D3DC58" w14:textId="77777777" w:rsidR="002E43C9" w:rsidRPr="002E43C9" w:rsidRDefault="002E43C9" w:rsidP="002E43C9">
            <w:pPr>
              <w:rPr>
                <w:sz w:val="20"/>
                <w:szCs w:val="20"/>
              </w:rPr>
            </w:pPr>
            <w:r w:rsidRPr="002E43C9">
              <w:rPr>
                <w:sz w:val="20"/>
                <w:szCs w:val="20"/>
              </w:rPr>
              <w:t>ACT SCORE: (SCORE)</w:t>
            </w:r>
          </w:p>
          <w:p w14:paraId="1FB8DD75" w14:textId="77777777" w:rsidR="002E43C9" w:rsidRDefault="002E43C9" w:rsidP="002E43C9">
            <w:pPr>
              <w:rPr>
                <w:sz w:val="20"/>
                <w:szCs w:val="20"/>
              </w:rPr>
            </w:pPr>
            <w:r w:rsidRPr="002E43C9">
              <w:rPr>
                <w:sz w:val="20"/>
                <w:szCs w:val="20"/>
              </w:rPr>
              <w:t>CUMULATIVE GPA: (GPA)</w:t>
            </w:r>
          </w:p>
          <w:p w14:paraId="1214A1E8" w14:textId="77777777" w:rsidR="002E43C9" w:rsidRDefault="002E43C9" w:rsidP="002E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RANK: (#) OUT OF (#)</w:t>
            </w:r>
          </w:p>
          <w:p w14:paraId="3C93F0F0" w14:textId="77777777" w:rsidR="002E43C9" w:rsidRDefault="002E43C9" w:rsidP="002E43C9">
            <w:pPr>
              <w:rPr>
                <w:sz w:val="20"/>
                <w:szCs w:val="20"/>
              </w:rPr>
            </w:pPr>
          </w:p>
          <w:p w14:paraId="128EEEBF" w14:textId="77777777" w:rsidR="002E43C9" w:rsidRDefault="002E43C9" w:rsidP="002E43C9">
            <w:pPr>
              <w:rPr>
                <w:sz w:val="20"/>
                <w:szCs w:val="20"/>
              </w:rPr>
            </w:pPr>
          </w:p>
          <w:p w14:paraId="1069DAC6" w14:textId="77777777" w:rsidR="002E43C9" w:rsidRPr="002E43C9" w:rsidRDefault="002E43C9" w:rsidP="002E43C9">
            <w:pPr>
              <w:rPr>
                <w:sz w:val="20"/>
                <w:szCs w:val="20"/>
              </w:rPr>
            </w:pPr>
          </w:p>
          <w:p w14:paraId="47FA990C" w14:textId="77777777" w:rsidR="002E43C9" w:rsidRPr="002E43C9" w:rsidRDefault="002E43C9" w:rsidP="002E43C9"/>
          <w:p w14:paraId="73CE4742" w14:textId="77777777" w:rsidR="002E43C9" w:rsidRPr="002E43C9" w:rsidRDefault="002E43C9" w:rsidP="00CD3DB7">
            <w:pPr>
              <w:pStyle w:val="Text"/>
            </w:pPr>
          </w:p>
        </w:tc>
        <w:tc>
          <w:tcPr>
            <w:tcW w:w="7020" w:type="dxa"/>
            <w:gridSpan w:val="2"/>
            <w:vAlign w:val="center"/>
          </w:tcPr>
          <w:p w14:paraId="4B90B061" w14:textId="77777777" w:rsidR="00D20DA9" w:rsidRPr="001700F2" w:rsidRDefault="00CD3DB7" w:rsidP="00D20DA9">
            <w:pPr>
              <w:pStyle w:val="SmallText"/>
            </w:pPr>
            <w:sdt>
              <w:sdtPr>
                <w:id w:val="1782537866"/>
                <w:placeholder>
                  <w:docPart w:val="EB11653EBF9E4A18A3AF5A7CED1E937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14:paraId="08CB4764" w14:textId="77777777" w:rsidR="00D20DA9" w:rsidRPr="001700F2" w:rsidRDefault="00CD3DB7" w:rsidP="00D20DA9">
            <w:pPr>
              <w:pStyle w:val="Text"/>
            </w:pPr>
            <w:sdt>
              <w:sdtPr>
                <w:id w:val="1004555376"/>
                <w:placeholder>
                  <w:docPart w:val="4010DB227DC54AF4A90C1AB61D904B9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190145147"/>
                <w:placeholder>
                  <w:docPart w:val="662DA8FB94694E249B00234581E039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176317084"/>
                <w:placeholder>
                  <w:docPart w:val="B1690A1F1F754844AD9740F9B50D95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14:paraId="797E8C1C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06D204A3" w14:textId="77777777" w:rsidR="00D20DA9" w:rsidRPr="001700F2" w:rsidRDefault="00CD3DB7" w:rsidP="00D20DA9">
            <w:pPr>
              <w:pStyle w:val="SmallText"/>
            </w:pPr>
            <w:sdt>
              <w:sdtPr>
                <w:id w:val="-1374620487"/>
                <w:placeholder>
                  <w:docPart w:val="F3F7445F8CA74970966B516D5B002BA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14:paraId="42089B6F" w14:textId="77777777" w:rsidR="00D20DA9" w:rsidRPr="001700F2" w:rsidRDefault="00CD3DB7" w:rsidP="00D20DA9">
            <w:pPr>
              <w:pStyle w:val="Text"/>
            </w:pPr>
            <w:sdt>
              <w:sdtPr>
                <w:id w:val="-612362883"/>
                <w:placeholder>
                  <w:docPart w:val="714E58D5DA3444FA8527276795E0725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140422437"/>
                <w:placeholder>
                  <w:docPart w:val="9759CD8085914FEC9F76B5050FE47E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708634992"/>
                <w:placeholder>
                  <w:docPart w:val="8EA2D0A0711B44A0A0026BC633D8A47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14:paraId="5F3FD055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2E283302" w14:textId="77777777" w:rsidR="0040233B" w:rsidRPr="001700F2" w:rsidRDefault="00CD3DB7" w:rsidP="0040233B">
            <w:pPr>
              <w:pStyle w:val="SmallText"/>
            </w:pPr>
            <w:sdt>
              <w:sdtPr>
                <w:id w:val="-1839302803"/>
                <w:placeholder>
                  <w:docPart w:val="DAE2C3CE6B7F4428A89A47BA4C70A10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14:paraId="57399D4E" w14:textId="77777777" w:rsidR="0040233B" w:rsidRPr="001700F2" w:rsidRDefault="00CD3DB7" w:rsidP="00D20DA9">
            <w:pPr>
              <w:pStyle w:val="Text"/>
            </w:pPr>
            <w:sdt>
              <w:sdtPr>
                <w:id w:val="1358226622"/>
                <w:placeholder>
                  <w:docPart w:val="6379752FDEA64AB8919922D5FE2BC5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sdt>
              <w:sdtPr>
                <w:id w:val="981816665"/>
                <w:placeholder>
                  <w:docPart w:val="87AB1414BF4248AF92412F8EDB47DAF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sdt>
              <w:sdtPr>
                <w:id w:val="1981881554"/>
                <w:placeholder>
                  <w:docPart w:val="817358FBA4484AE5A8A8BF0CCCA11E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</w:tc>
      </w:tr>
      <w:tr w:rsidR="00CD50FD" w:rsidRPr="001700F2" w14:paraId="7138E9F6" w14:textId="77777777" w:rsidTr="00CD3DB7">
        <w:trPr>
          <w:trHeight w:val="80"/>
        </w:trPr>
        <w:tc>
          <w:tcPr>
            <w:tcW w:w="3210" w:type="dxa"/>
            <w:vMerge w:val="restart"/>
            <w:shd w:val="clear" w:color="auto" w:fill="F2F2F2" w:themeFill="background1" w:themeFillShade="F2"/>
            <w:vAlign w:val="center"/>
          </w:tcPr>
          <w:p w14:paraId="41C11E73" w14:textId="77777777" w:rsidR="00CD3DB7" w:rsidRDefault="00CD3DB7" w:rsidP="00CD3DB7">
            <w:pPr>
              <w:pStyle w:val="Heading2"/>
            </w:pPr>
            <w:r>
              <w:t>ADVANCED COURSES:</w:t>
            </w:r>
          </w:p>
          <w:p w14:paraId="28B9EB6F" w14:textId="77777777" w:rsidR="00CD50FD" w:rsidRPr="001700F2" w:rsidRDefault="00CD50FD" w:rsidP="00D20DA9">
            <w:pPr>
              <w:pStyle w:val="Heading2"/>
            </w:pPr>
          </w:p>
        </w:tc>
        <w:tc>
          <w:tcPr>
            <w:tcW w:w="4680" w:type="dxa"/>
            <w:vMerge w:val="restart"/>
            <w:shd w:val="clear" w:color="auto" w:fill="303848" w:themeFill="accent1"/>
            <w:vAlign w:val="center"/>
          </w:tcPr>
          <w:p w14:paraId="7F89CA00" w14:textId="77777777" w:rsidR="00CD50FD" w:rsidRPr="001700F2" w:rsidRDefault="002E43C9" w:rsidP="00D20DA9">
            <w:pPr>
              <w:pStyle w:val="Heading1"/>
            </w:pPr>
            <w:r w:rsidRPr="00CD3DB7">
              <w:rPr>
                <w:sz w:val="32"/>
                <w:szCs w:val="28"/>
              </w:rPr>
              <w:t>OFFICES/LEADERSHIP POSITIONS</w:t>
            </w:r>
            <w:r w:rsidR="00D20DA9" w:rsidRPr="00CD3DB7">
              <w:rPr>
                <w:sz w:val="32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bottom w:val="single" w:sz="18" w:space="0" w:color="BF9268" w:themeColor="accent2"/>
            </w:tcBorders>
          </w:tcPr>
          <w:p w14:paraId="6417698B" w14:textId="77777777" w:rsidR="00CD50FD" w:rsidRPr="001700F2" w:rsidRDefault="00CD50FD"/>
        </w:tc>
      </w:tr>
      <w:tr w:rsidR="00CD50FD" w:rsidRPr="001700F2" w14:paraId="643E8358" w14:textId="77777777" w:rsidTr="00CD3DB7">
        <w:trPr>
          <w:trHeight w:val="220"/>
        </w:trPr>
        <w:tc>
          <w:tcPr>
            <w:tcW w:w="3210" w:type="dxa"/>
            <w:vMerge/>
            <w:shd w:val="clear" w:color="auto" w:fill="F2F2F2" w:themeFill="background1" w:themeFillShade="F2"/>
            <w:vAlign w:val="center"/>
          </w:tcPr>
          <w:p w14:paraId="2F7474DC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4680" w:type="dxa"/>
            <w:vMerge/>
            <w:shd w:val="clear" w:color="auto" w:fill="303848" w:themeFill="accent1"/>
            <w:vAlign w:val="center"/>
          </w:tcPr>
          <w:p w14:paraId="21B3E461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2340" w:type="dxa"/>
          </w:tcPr>
          <w:p w14:paraId="0D4D2985" w14:textId="77777777" w:rsidR="00CD50FD" w:rsidRPr="001700F2" w:rsidRDefault="00CD50FD"/>
        </w:tc>
      </w:tr>
      <w:tr w:rsidR="00CD50FD" w:rsidRPr="001700F2" w14:paraId="3CDB8CFC" w14:textId="77777777" w:rsidTr="00CD3DB7">
        <w:trPr>
          <w:trHeight w:val="1446"/>
        </w:trPr>
        <w:tc>
          <w:tcPr>
            <w:tcW w:w="3210" w:type="dxa"/>
            <w:shd w:val="clear" w:color="auto" w:fill="F2F2F2" w:themeFill="background1" w:themeFillShade="F2"/>
            <w:vAlign w:val="center"/>
          </w:tcPr>
          <w:p w14:paraId="4D41B15E" w14:textId="77777777" w:rsidR="00CD50FD" w:rsidRPr="001700F2" w:rsidRDefault="00CD3DB7" w:rsidP="00CD3DB7">
            <w:pPr>
              <w:pStyle w:val="Text"/>
            </w:pPr>
            <w:r>
              <w:t>(LIST ALL ADVANCED COURSES TAKEN OR TAKING CURRENTLY)</w:t>
            </w:r>
          </w:p>
        </w:tc>
        <w:tc>
          <w:tcPr>
            <w:tcW w:w="7020" w:type="dxa"/>
            <w:gridSpan w:val="2"/>
            <w:vAlign w:val="center"/>
          </w:tcPr>
          <w:p w14:paraId="6C3E3A4A" w14:textId="77777777" w:rsidR="00D20DA9" w:rsidRPr="001700F2" w:rsidRDefault="002E43C9" w:rsidP="002E43C9">
            <w:pPr>
              <w:pStyle w:val="Text"/>
            </w:pPr>
            <w:r>
              <w:t>(LIST ANY OFFICES HELD OR LEADERSHIP POSITIONS, SUCH AS PRESIDENT, CAPTAIN, ETC.)</w:t>
            </w:r>
          </w:p>
          <w:p w14:paraId="2A4F0C3D" w14:textId="77777777" w:rsidR="00D20DA9" w:rsidRPr="001700F2" w:rsidRDefault="00D20DA9" w:rsidP="00D20DA9">
            <w:pPr>
              <w:pStyle w:val="Text"/>
            </w:pPr>
            <w:r w:rsidRPr="001700F2">
              <w:t xml:space="preserve"> </w:t>
            </w:r>
          </w:p>
          <w:p w14:paraId="3595549B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75F575BD" w14:textId="77777777" w:rsidTr="00CD3DB7">
        <w:trPr>
          <w:trHeight w:val="220"/>
        </w:trPr>
        <w:tc>
          <w:tcPr>
            <w:tcW w:w="3210" w:type="dxa"/>
            <w:vMerge w:val="restart"/>
            <w:shd w:val="clear" w:color="auto" w:fill="F2F2F2" w:themeFill="background1" w:themeFillShade="F2"/>
          </w:tcPr>
          <w:p w14:paraId="4DBC6EBF" w14:textId="77777777" w:rsidR="00CD50FD" w:rsidRPr="001700F2" w:rsidRDefault="00CD3DB7" w:rsidP="00CD3DB7">
            <w:pPr>
              <w:pStyle w:val="Heading2"/>
            </w:pPr>
            <w:r>
              <w:t xml:space="preserve">ACADEMIC AWARDS &amp; </w:t>
            </w:r>
            <w:bookmarkStart w:id="0" w:name="_GoBack"/>
            <w:bookmarkEnd w:id="0"/>
            <w:r>
              <w:t>HONORS:</w:t>
            </w:r>
          </w:p>
        </w:tc>
        <w:tc>
          <w:tcPr>
            <w:tcW w:w="4680" w:type="dxa"/>
            <w:vMerge w:val="restart"/>
            <w:shd w:val="clear" w:color="auto" w:fill="303848" w:themeFill="accent1"/>
            <w:vAlign w:val="center"/>
          </w:tcPr>
          <w:p w14:paraId="50F16F00" w14:textId="77777777" w:rsidR="00CD50FD" w:rsidRPr="001700F2" w:rsidRDefault="002E43C9" w:rsidP="00D20DA9">
            <w:pPr>
              <w:pStyle w:val="Heading1"/>
            </w:pPr>
            <w:r w:rsidRPr="00CD3DB7">
              <w:rPr>
                <w:sz w:val="32"/>
                <w:szCs w:val="28"/>
              </w:rPr>
              <w:t>COMMUNITY SERVICE</w:t>
            </w:r>
            <w:r w:rsidR="00D20DA9" w:rsidRPr="00CD3DB7">
              <w:rPr>
                <w:sz w:val="32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bottom w:val="single" w:sz="18" w:space="0" w:color="BF9268" w:themeColor="accent2"/>
            </w:tcBorders>
          </w:tcPr>
          <w:p w14:paraId="593C3621" w14:textId="77777777" w:rsidR="00CD50FD" w:rsidRPr="001700F2" w:rsidRDefault="00CD50FD"/>
        </w:tc>
      </w:tr>
      <w:tr w:rsidR="00CD50FD" w:rsidRPr="001700F2" w14:paraId="3BF02E56" w14:textId="77777777" w:rsidTr="00CD3DB7">
        <w:trPr>
          <w:trHeight w:val="220"/>
        </w:trPr>
        <w:tc>
          <w:tcPr>
            <w:tcW w:w="3210" w:type="dxa"/>
            <w:vMerge/>
            <w:shd w:val="clear" w:color="auto" w:fill="F2F2F2" w:themeFill="background1" w:themeFillShade="F2"/>
          </w:tcPr>
          <w:p w14:paraId="64B2C71F" w14:textId="77777777" w:rsidR="00CD50FD" w:rsidRPr="001700F2" w:rsidRDefault="00CD50FD"/>
        </w:tc>
        <w:tc>
          <w:tcPr>
            <w:tcW w:w="4680" w:type="dxa"/>
            <w:vMerge/>
            <w:shd w:val="clear" w:color="auto" w:fill="303848" w:themeFill="accent1"/>
            <w:vAlign w:val="center"/>
          </w:tcPr>
          <w:p w14:paraId="398DED05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2340" w:type="dxa"/>
          </w:tcPr>
          <w:p w14:paraId="14CA9CDB" w14:textId="77777777" w:rsidR="00CD50FD" w:rsidRPr="001700F2" w:rsidRDefault="00CD50FD"/>
        </w:tc>
      </w:tr>
      <w:tr w:rsidR="00CD50FD" w:rsidRPr="001700F2" w14:paraId="2D788DB5" w14:textId="77777777" w:rsidTr="00CD3DB7">
        <w:trPr>
          <w:trHeight w:val="1366"/>
        </w:trPr>
        <w:tc>
          <w:tcPr>
            <w:tcW w:w="3210" w:type="dxa"/>
            <w:shd w:val="clear" w:color="auto" w:fill="F2F2F2" w:themeFill="background1" w:themeFillShade="F2"/>
          </w:tcPr>
          <w:p w14:paraId="082E7C9A" w14:textId="77777777" w:rsidR="00CD3DB7" w:rsidRPr="001700F2" w:rsidRDefault="00CD3DB7" w:rsidP="00CD3DB7">
            <w:pPr>
              <w:pStyle w:val="Text"/>
            </w:pPr>
            <w:r>
              <w:t>(LIST ALL ACADEMIC AWARDS AND HONORS HERE, SUCH AS HONOR ROLL, OUTSTANDING STUDENT, ETC)</w:t>
            </w:r>
          </w:p>
          <w:p w14:paraId="7A6ECDE0" w14:textId="77777777" w:rsidR="00CD50FD" w:rsidRPr="001700F2" w:rsidRDefault="00CD50FD"/>
        </w:tc>
        <w:tc>
          <w:tcPr>
            <w:tcW w:w="7020" w:type="dxa"/>
            <w:gridSpan w:val="2"/>
            <w:vAlign w:val="center"/>
          </w:tcPr>
          <w:p w14:paraId="07DCF17B" w14:textId="77777777" w:rsidR="00D20DA9" w:rsidRPr="001700F2" w:rsidRDefault="002E43C9" w:rsidP="002E43C9">
            <w:pPr>
              <w:pStyle w:val="Text"/>
            </w:pPr>
            <w:r>
              <w:t>(LIST ANY COMMUNITY SERVICE YOU HAVE COMPLETED AND THE DATES.  YOU MIGHT WANT TO INCLUDE A BRIEF DESCRIPTION OF THE EVENT)</w:t>
            </w:r>
          </w:p>
          <w:p w14:paraId="4228ACC3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7F89E25C" w14:textId="77777777" w:rsidTr="00CD3DB7">
        <w:trPr>
          <w:trHeight w:val="162"/>
        </w:trPr>
        <w:tc>
          <w:tcPr>
            <w:tcW w:w="3210" w:type="dxa"/>
          </w:tcPr>
          <w:p w14:paraId="04E11C91" w14:textId="77777777" w:rsidR="00CD50FD" w:rsidRPr="001700F2" w:rsidRDefault="00CD50FD" w:rsidP="00CD50FD"/>
        </w:tc>
        <w:tc>
          <w:tcPr>
            <w:tcW w:w="7020" w:type="dxa"/>
            <w:gridSpan w:val="2"/>
          </w:tcPr>
          <w:p w14:paraId="4B11A8E9" w14:textId="77777777" w:rsidR="00CD50FD" w:rsidRPr="00CD3DB7" w:rsidRDefault="00CD50FD" w:rsidP="00CD50FD">
            <w:pPr>
              <w:rPr>
                <w:sz w:val="28"/>
                <w:szCs w:val="28"/>
              </w:rPr>
            </w:pPr>
          </w:p>
        </w:tc>
      </w:tr>
      <w:tr w:rsidR="00CD50FD" w:rsidRPr="001700F2" w14:paraId="0A9C9F9D" w14:textId="77777777" w:rsidTr="00CD3DB7">
        <w:trPr>
          <w:trHeight w:val="140"/>
        </w:trPr>
        <w:tc>
          <w:tcPr>
            <w:tcW w:w="3210" w:type="dxa"/>
            <w:tcBorders>
              <w:bottom w:val="single" w:sz="18" w:space="0" w:color="BF9268" w:themeColor="accent2"/>
            </w:tcBorders>
          </w:tcPr>
          <w:p w14:paraId="67BDDCF4" w14:textId="77777777" w:rsidR="00CD50FD" w:rsidRPr="001700F2" w:rsidRDefault="00CD50FD"/>
        </w:tc>
        <w:tc>
          <w:tcPr>
            <w:tcW w:w="4680" w:type="dxa"/>
            <w:vMerge w:val="restart"/>
            <w:shd w:val="clear" w:color="auto" w:fill="303848" w:themeFill="accent1"/>
            <w:vAlign w:val="center"/>
          </w:tcPr>
          <w:p w14:paraId="79D26E74" w14:textId="77777777" w:rsidR="00CD50FD" w:rsidRPr="00CD3DB7" w:rsidRDefault="002E43C9" w:rsidP="00D20DA9">
            <w:pPr>
              <w:pStyle w:val="Heading1"/>
              <w:rPr>
                <w:sz w:val="28"/>
                <w:szCs w:val="28"/>
              </w:rPr>
            </w:pPr>
            <w:r w:rsidRPr="00CD3DB7">
              <w:rPr>
                <w:sz w:val="28"/>
                <w:szCs w:val="28"/>
              </w:rPr>
              <w:t>HOBBIES/SPECIAL SKILLS</w:t>
            </w:r>
          </w:p>
        </w:tc>
        <w:tc>
          <w:tcPr>
            <w:tcW w:w="2340" w:type="dxa"/>
            <w:tcBorders>
              <w:bottom w:val="single" w:sz="18" w:space="0" w:color="BF9268" w:themeColor="accent2"/>
            </w:tcBorders>
          </w:tcPr>
          <w:p w14:paraId="18E454F9" w14:textId="77777777" w:rsidR="00CD50FD" w:rsidRPr="00CD3DB7" w:rsidRDefault="00CD50FD">
            <w:pPr>
              <w:rPr>
                <w:sz w:val="28"/>
                <w:szCs w:val="28"/>
              </w:rPr>
            </w:pPr>
          </w:p>
        </w:tc>
      </w:tr>
      <w:tr w:rsidR="00CD50FD" w:rsidRPr="001700F2" w14:paraId="50BA4A6C" w14:textId="77777777" w:rsidTr="00CD3DB7">
        <w:trPr>
          <w:trHeight w:val="140"/>
        </w:trPr>
        <w:tc>
          <w:tcPr>
            <w:tcW w:w="3210" w:type="dxa"/>
            <w:tcBorders>
              <w:top w:val="single" w:sz="18" w:space="0" w:color="BF9268" w:themeColor="accent2"/>
            </w:tcBorders>
          </w:tcPr>
          <w:p w14:paraId="35A404A1" w14:textId="77777777" w:rsidR="00CD50FD" w:rsidRPr="001700F2" w:rsidRDefault="00CD50FD"/>
        </w:tc>
        <w:tc>
          <w:tcPr>
            <w:tcW w:w="4680" w:type="dxa"/>
            <w:vMerge/>
            <w:shd w:val="clear" w:color="auto" w:fill="303848" w:themeFill="accent1"/>
          </w:tcPr>
          <w:p w14:paraId="70526FF9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2340" w:type="dxa"/>
          </w:tcPr>
          <w:p w14:paraId="259E9B58" w14:textId="77777777" w:rsidR="00CD50FD" w:rsidRPr="001700F2" w:rsidRDefault="00CD50FD"/>
        </w:tc>
      </w:tr>
      <w:tr w:rsidR="00CD50FD" w:rsidRPr="001700F2" w14:paraId="6456AF64" w14:textId="77777777" w:rsidTr="00CD3DB7">
        <w:trPr>
          <w:trHeight w:val="622"/>
        </w:trPr>
        <w:tc>
          <w:tcPr>
            <w:tcW w:w="1023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15C5E7B4" w14:textId="77777777" w:rsidR="00CD50FD" w:rsidRPr="001700F2" w:rsidRDefault="002E43C9" w:rsidP="00D20DA9">
            <w:pPr>
              <w:pStyle w:val="Text"/>
            </w:pPr>
            <w:r>
              <w:t>(ENTER HERE OR LEAVE BLANK)</w:t>
            </w:r>
          </w:p>
        </w:tc>
      </w:tr>
    </w:tbl>
    <w:p w14:paraId="6C9388B6" w14:textId="77777777" w:rsidR="00C55D85" w:rsidRPr="001700F2" w:rsidRDefault="00C55D85"/>
    <w:sectPr w:rsidR="00C55D85" w:rsidRPr="001700F2" w:rsidSect="00CD3DB7">
      <w:head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FB52D" w14:textId="77777777" w:rsidR="002E43C9" w:rsidRDefault="002E43C9" w:rsidP="00F316AD">
      <w:r>
        <w:separator/>
      </w:r>
    </w:p>
  </w:endnote>
  <w:endnote w:type="continuationSeparator" w:id="0">
    <w:p w14:paraId="73D2E328" w14:textId="77777777" w:rsidR="002E43C9" w:rsidRDefault="002E43C9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4BF" w14:textId="77777777" w:rsidR="002E43C9" w:rsidRDefault="002E43C9" w:rsidP="00F316AD">
      <w:r>
        <w:separator/>
      </w:r>
    </w:p>
  </w:footnote>
  <w:footnote w:type="continuationSeparator" w:id="0">
    <w:p w14:paraId="33263E59" w14:textId="77777777" w:rsidR="002E43C9" w:rsidRDefault="002E43C9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5690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90E853" wp14:editId="1F2D8182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1C406D" id="Rectangle 7" o:spid="_x0000_s1026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" fillcolor="#303848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C9"/>
    <w:rsid w:val="001700F2"/>
    <w:rsid w:val="001871FF"/>
    <w:rsid w:val="001F4150"/>
    <w:rsid w:val="0029715D"/>
    <w:rsid w:val="002E43C9"/>
    <w:rsid w:val="0040233B"/>
    <w:rsid w:val="004D0355"/>
    <w:rsid w:val="004E6224"/>
    <w:rsid w:val="005D2581"/>
    <w:rsid w:val="00617740"/>
    <w:rsid w:val="006C60E6"/>
    <w:rsid w:val="0089710E"/>
    <w:rsid w:val="00A74E15"/>
    <w:rsid w:val="00C55D85"/>
    <w:rsid w:val="00CD3DB7"/>
    <w:rsid w:val="00CD50FD"/>
    <w:rsid w:val="00D20DA9"/>
    <w:rsid w:val="00D26A79"/>
    <w:rsid w:val="00DD5C35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E2B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ipic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9D421EE53D44CFB164BB4E7CF56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EAFA-B24F-4C56-9CC9-7D57B56393FB}"/>
      </w:docPartPr>
      <w:docPartBody>
        <w:p w:rsidR="00000000" w:rsidRDefault="00E541A6">
          <w:pPr>
            <w:pStyle w:val="9D9D421EE53D44CFB164BB4E7CF5659D"/>
          </w:pPr>
          <w:r w:rsidRPr="001700F2">
            <w:t>YOUR NAME</w:t>
          </w:r>
        </w:p>
      </w:docPartBody>
    </w:docPart>
    <w:docPart>
      <w:docPartPr>
        <w:name w:val="CF87C11584E44DD69EEFA15471CF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D376-D103-4BF5-9824-995F6469FFD0}"/>
      </w:docPartPr>
      <w:docPartBody>
        <w:p w:rsidR="00000000" w:rsidRDefault="00E541A6">
          <w:pPr>
            <w:pStyle w:val="CF87C11584E44DD69EEFA15471CFB60B"/>
          </w:pPr>
          <w:r w:rsidRPr="001700F2">
            <w:t>[Address]</w:t>
          </w:r>
        </w:p>
      </w:docPartBody>
    </w:docPart>
    <w:docPart>
      <w:docPartPr>
        <w:name w:val="7A5D0935E5CD4D1983BF22DED2C2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2652-C82B-4909-BDFB-F3E08605EBED}"/>
      </w:docPartPr>
      <w:docPartBody>
        <w:p w:rsidR="00000000" w:rsidRDefault="00E541A6">
          <w:pPr>
            <w:pStyle w:val="7A5D0935E5CD4D1983BF22DED2C2E0DB"/>
          </w:pPr>
          <w:r w:rsidRPr="001700F2">
            <w:t>[Phone]</w:t>
          </w:r>
        </w:p>
      </w:docPartBody>
    </w:docPart>
    <w:docPart>
      <w:docPartPr>
        <w:name w:val="9B79D1F421154659A22EEA7D138A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A9DF-E6B9-4A5F-A082-9EF7D4A2BC70}"/>
      </w:docPartPr>
      <w:docPartBody>
        <w:p w:rsidR="00000000" w:rsidRDefault="00E541A6">
          <w:pPr>
            <w:pStyle w:val="9B79D1F421154659A22EEA7D138AA1CE"/>
          </w:pPr>
          <w:r w:rsidRPr="001700F2">
            <w:t>[Email]</w:t>
          </w:r>
        </w:p>
      </w:docPartBody>
    </w:docPart>
    <w:docPart>
      <w:docPartPr>
        <w:name w:val="EB11653EBF9E4A18A3AF5A7CED1E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BA2E-C8EC-4FB0-88B4-5219E9E2A9E4}"/>
      </w:docPartPr>
      <w:docPartBody>
        <w:p w:rsidR="00000000" w:rsidRDefault="00E541A6">
          <w:pPr>
            <w:pStyle w:val="EB11653EBF9E4A18A3AF5A7CED1E937D"/>
          </w:pPr>
          <w:r w:rsidRPr="001700F2">
            <w:t>[Dates From] – [To]</w:t>
          </w:r>
        </w:p>
      </w:docPartBody>
    </w:docPart>
    <w:docPart>
      <w:docPartPr>
        <w:name w:val="4010DB227DC54AF4A90C1AB61D90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7074-FE63-4FDA-830E-7C5B0BEAB407}"/>
      </w:docPartPr>
      <w:docPartBody>
        <w:p w:rsidR="00000000" w:rsidRDefault="00E541A6">
          <w:pPr>
            <w:pStyle w:val="4010DB227DC54AF4A90C1AB61D904B96"/>
          </w:pPr>
          <w:r w:rsidRPr="001700F2">
            <w:t>[Job Title]</w:t>
          </w:r>
        </w:p>
      </w:docPartBody>
    </w:docPart>
    <w:docPart>
      <w:docPartPr>
        <w:name w:val="662DA8FB94694E249B00234581E0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C5385-7CE3-4796-A92B-77D5DD2ACC2E}"/>
      </w:docPartPr>
      <w:docPartBody>
        <w:p w:rsidR="00000000" w:rsidRDefault="00E541A6">
          <w:pPr>
            <w:pStyle w:val="662DA8FB94694E249B00234581E0390A"/>
          </w:pPr>
          <w:r w:rsidRPr="001700F2">
            <w:t>[Job Position]</w:t>
          </w:r>
        </w:p>
      </w:docPartBody>
    </w:docPart>
    <w:docPart>
      <w:docPartPr>
        <w:name w:val="B1690A1F1F754844AD9740F9B50D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DAD2-E461-44BD-8FC4-1E1B4BAB142A}"/>
      </w:docPartPr>
      <w:docPartBody>
        <w:p w:rsidR="00000000" w:rsidRDefault="00E541A6">
          <w:pPr>
            <w:pStyle w:val="B1690A1F1F754844AD9740F9B50D950A"/>
          </w:pPr>
          <w:r w:rsidRPr="001700F2">
            <w:t>[Company Name]</w:t>
          </w:r>
        </w:p>
      </w:docPartBody>
    </w:docPart>
    <w:docPart>
      <w:docPartPr>
        <w:name w:val="F3F7445F8CA74970966B516D5B00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6833-87BE-44D3-B0DA-FCD9C1BB8F13}"/>
      </w:docPartPr>
      <w:docPartBody>
        <w:p w:rsidR="00000000" w:rsidRDefault="00E541A6">
          <w:pPr>
            <w:pStyle w:val="F3F7445F8CA74970966B516D5B002BAB"/>
          </w:pPr>
          <w:r w:rsidRPr="001700F2">
            <w:t>[Dates From] – [To]</w:t>
          </w:r>
        </w:p>
      </w:docPartBody>
    </w:docPart>
    <w:docPart>
      <w:docPartPr>
        <w:name w:val="714E58D5DA3444FA8527276795E0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AB15-AEAC-42F6-99B9-1B2786BD915A}"/>
      </w:docPartPr>
      <w:docPartBody>
        <w:p w:rsidR="00000000" w:rsidRDefault="00E541A6">
          <w:pPr>
            <w:pStyle w:val="714E58D5DA3444FA8527276795E07258"/>
          </w:pPr>
          <w:r w:rsidRPr="001700F2">
            <w:t>[Job Title]</w:t>
          </w:r>
        </w:p>
      </w:docPartBody>
    </w:docPart>
    <w:docPart>
      <w:docPartPr>
        <w:name w:val="9759CD8085914FEC9F76B5050FE4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5BC6-F3F6-4D06-B803-B7300CACCD15}"/>
      </w:docPartPr>
      <w:docPartBody>
        <w:p w:rsidR="00000000" w:rsidRDefault="00E541A6">
          <w:pPr>
            <w:pStyle w:val="9759CD8085914FEC9F76B5050FE47E2B"/>
          </w:pPr>
          <w:r w:rsidRPr="001700F2">
            <w:t>[Job Position]</w:t>
          </w:r>
        </w:p>
      </w:docPartBody>
    </w:docPart>
    <w:docPart>
      <w:docPartPr>
        <w:name w:val="8EA2D0A0711B44A0A0026BC633D8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37A0-CC82-4F3E-9C80-D44C64E0D40A}"/>
      </w:docPartPr>
      <w:docPartBody>
        <w:p w:rsidR="00000000" w:rsidRDefault="00E541A6">
          <w:pPr>
            <w:pStyle w:val="8EA2D0A0711B44A0A0026BC633D8A478"/>
          </w:pPr>
          <w:r w:rsidRPr="001700F2">
            <w:t>[Company Name]</w:t>
          </w:r>
        </w:p>
      </w:docPartBody>
    </w:docPart>
    <w:docPart>
      <w:docPartPr>
        <w:name w:val="DAE2C3CE6B7F4428A89A47BA4C70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1EC9-3908-4261-ABBE-FEB76FF417C9}"/>
      </w:docPartPr>
      <w:docPartBody>
        <w:p w:rsidR="00000000" w:rsidRDefault="00E541A6">
          <w:pPr>
            <w:pStyle w:val="DAE2C3CE6B7F4428A89A47BA4C70A104"/>
          </w:pPr>
          <w:r w:rsidRPr="001700F2">
            <w:t>[Dates From] – [To]</w:t>
          </w:r>
        </w:p>
      </w:docPartBody>
    </w:docPart>
    <w:docPart>
      <w:docPartPr>
        <w:name w:val="6379752FDEA64AB8919922D5FE2B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F94C-CA16-45C3-B92B-8AD7A2164A00}"/>
      </w:docPartPr>
      <w:docPartBody>
        <w:p w:rsidR="00000000" w:rsidRDefault="00E541A6">
          <w:pPr>
            <w:pStyle w:val="6379752FDEA64AB8919922D5FE2BC56B"/>
          </w:pPr>
          <w:r w:rsidRPr="001700F2">
            <w:t>[Job Title]</w:t>
          </w:r>
        </w:p>
      </w:docPartBody>
    </w:docPart>
    <w:docPart>
      <w:docPartPr>
        <w:name w:val="87AB1414BF4248AF92412F8EDB47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752F5-4425-49A0-8615-F368F912714D}"/>
      </w:docPartPr>
      <w:docPartBody>
        <w:p w:rsidR="00000000" w:rsidRDefault="00E541A6">
          <w:pPr>
            <w:pStyle w:val="87AB1414BF4248AF92412F8EDB47DAFF"/>
          </w:pPr>
          <w:r w:rsidRPr="001700F2">
            <w:t>[Job Position]</w:t>
          </w:r>
        </w:p>
      </w:docPartBody>
    </w:docPart>
    <w:docPart>
      <w:docPartPr>
        <w:name w:val="817358FBA4484AE5A8A8BF0CCCA1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9CC0-0784-4780-B378-ED10921F26BB}"/>
      </w:docPartPr>
      <w:docPartBody>
        <w:p w:rsidR="00000000" w:rsidRDefault="00E541A6">
          <w:pPr>
            <w:pStyle w:val="817358FBA4484AE5A8A8BF0CCCA11E9E"/>
          </w:pPr>
          <w:r w:rsidRPr="001700F2"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9D421EE53D44CFB164BB4E7CF5659D">
    <w:name w:val="9D9D421EE53D44CFB164BB4E7CF5659D"/>
  </w:style>
  <w:style w:type="paragraph" w:customStyle="1" w:styleId="440D39648F5D444D842FA2ECF2342EF0">
    <w:name w:val="440D39648F5D444D842FA2ECF2342EF0"/>
  </w:style>
  <w:style w:type="paragraph" w:customStyle="1" w:styleId="F351146D383D4AEBAE0574ACAA1B5013">
    <w:name w:val="F351146D383D4AEBAE0574ACAA1B5013"/>
  </w:style>
  <w:style w:type="paragraph" w:customStyle="1" w:styleId="CF87C11584E44DD69EEFA15471CFB60B">
    <w:name w:val="CF87C11584E44DD69EEFA15471CFB60B"/>
  </w:style>
  <w:style w:type="paragraph" w:customStyle="1" w:styleId="7A5D0935E5CD4D1983BF22DED2C2E0DB">
    <w:name w:val="7A5D0935E5CD4D1983BF22DED2C2E0DB"/>
  </w:style>
  <w:style w:type="paragraph" w:customStyle="1" w:styleId="9B79D1F421154659A22EEA7D138AA1CE">
    <w:name w:val="9B79D1F421154659A22EEA7D138AA1CE"/>
  </w:style>
  <w:style w:type="paragraph" w:customStyle="1" w:styleId="18D46A3AD4554C21B4816AAD85E37E1A">
    <w:name w:val="18D46A3AD4554C21B4816AAD85E37E1A"/>
  </w:style>
  <w:style w:type="paragraph" w:customStyle="1" w:styleId="95B7C64392814A4D8EA387B31941E27D">
    <w:name w:val="95B7C64392814A4D8EA387B31941E27D"/>
  </w:style>
  <w:style w:type="paragraph" w:customStyle="1" w:styleId="0882AFCA0C8447759B972DF217650A77">
    <w:name w:val="0882AFCA0C8447759B972DF217650A77"/>
  </w:style>
  <w:style w:type="character" w:customStyle="1" w:styleId="Accent">
    <w:name w:val="Accent"/>
    <w:basedOn w:val="DefaultParagraphFont"/>
    <w:uiPriority w:val="1"/>
    <w:qFormat/>
    <w:rPr>
      <w:color w:val="ED7D31" w:themeColor="accent2"/>
    </w:rPr>
  </w:style>
  <w:style w:type="paragraph" w:customStyle="1" w:styleId="21F1E42EA7B24EDABD04DA8990D79412">
    <w:name w:val="21F1E42EA7B24EDABD04DA8990D79412"/>
  </w:style>
  <w:style w:type="paragraph" w:customStyle="1" w:styleId="0C196B7087754E6B8BB4C3EF182529F4">
    <w:name w:val="0C196B7087754E6B8BB4C3EF182529F4"/>
  </w:style>
  <w:style w:type="paragraph" w:customStyle="1" w:styleId="Text">
    <w:name w:val="Text"/>
    <w:basedOn w:val="Normal"/>
    <w:next w:val="Normal"/>
    <w:uiPriority w:val="3"/>
    <w:qFormat/>
    <w:pPr>
      <w:spacing w:after="0" w:line="288" w:lineRule="auto"/>
    </w:pPr>
    <w:rPr>
      <w:rFonts w:eastAsiaTheme="minorHAnsi"/>
      <w:color w:val="404040" w:themeColor="text1" w:themeTint="BF"/>
      <w:sz w:val="20"/>
      <w:szCs w:val="24"/>
    </w:rPr>
  </w:style>
  <w:style w:type="paragraph" w:customStyle="1" w:styleId="5AE7C55D0C9146EC8AACF1DBE799B163">
    <w:name w:val="5AE7C55D0C9146EC8AACF1DBE799B163"/>
  </w:style>
  <w:style w:type="paragraph" w:customStyle="1" w:styleId="EB11653EBF9E4A18A3AF5A7CED1E937D">
    <w:name w:val="EB11653EBF9E4A18A3AF5A7CED1E937D"/>
  </w:style>
  <w:style w:type="paragraph" w:customStyle="1" w:styleId="4010DB227DC54AF4A90C1AB61D904B96">
    <w:name w:val="4010DB227DC54AF4A90C1AB61D904B96"/>
  </w:style>
  <w:style w:type="paragraph" w:customStyle="1" w:styleId="662DA8FB94694E249B00234581E0390A">
    <w:name w:val="662DA8FB94694E249B00234581E0390A"/>
  </w:style>
  <w:style w:type="paragraph" w:customStyle="1" w:styleId="B1690A1F1F754844AD9740F9B50D950A">
    <w:name w:val="B1690A1F1F754844AD9740F9B50D950A"/>
  </w:style>
  <w:style w:type="paragraph" w:customStyle="1" w:styleId="F3F7445F8CA74970966B516D5B002BAB">
    <w:name w:val="F3F7445F8CA74970966B516D5B002BAB"/>
  </w:style>
  <w:style w:type="paragraph" w:customStyle="1" w:styleId="714E58D5DA3444FA8527276795E07258">
    <w:name w:val="714E58D5DA3444FA8527276795E07258"/>
  </w:style>
  <w:style w:type="paragraph" w:customStyle="1" w:styleId="9759CD8085914FEC9F76B5050FE47E2B">
    <w:name w:val="9759CD8085914FEC9F76B5050FE47E2B"/>
  </w:style>
  <w:style w:type="paragraph" w:customStyle="1" w:styleId="8EA2D0A0711B44A0A0026BC633D8A478">
    <w:name w:val="8EA2D0A0711B44A0A0026BC633D8A478"/>
  </w:style>
  <w:style w:type="paragraph" w:customStyle="1" w:styleId="DAE2C3CE6B7F4428A89A47BA4C70A104">
    <w:name w:val="DAE2C3CE6B7F4428A89A47BA4C70A104"/>
  </w:style>
  <w:style w:type="paragraph" w:customStyle="1" w:styleId="6379752FDEA64AB8919922D5FE2BC56B">
    <w:name w:val="6379752FDEA64AB8919922D5FE2BC56B"/>
  </w:style>
  <w:style w:type="paragraph" w:customStyle="1" w:styleId="87AB1414BF4248AF92412F8EDB47DAFF">
    <w:name w:val="87AB1414BF4248AF92412F8EDB47DAFF"/>
  </w:style>
  <w:style w:type="paragraph" w:customStyle="1" w:styleId="817358FBA4484AE5A8A8BF0CCCA11E9E">
    <w:name w:val="817358FBA4484AE5A8A8BF0CCCA11E9E"/>
  </w:style>
  <w:style w:type="paragraph" w:customStyle="1" w:styleId="6FE35C6B323B4A0287075385B65FC6FE">
    <w:name w:val="6FE35C6B323B4A0287075385B65FC6FE"/>
  </w:style>
  <w:style w:type="paragraph" w:customStyle="1" w:styleId="23D6C880008348F395A30E5BA7AF5E2B">
    <w:name w:val="23D6C880008348F395A30E5BA7AF5E2B"/>
  </w:style>
  <w:style w:type="paragraph" w:customStyle="1" w:styleId="2C86B3243F5242F08526F9CF289EACD6">
    <w:name w:val="2C86B3243F5242F08526F9CF289EACD6"/>
  </w:style>
  <w:style w:type="paragraph" w:customStyle="1" w:styleId="C43AD2A43C0244729E1310DB59C24085">
    <w:name w:val="C43AD2A43C0244729E1310DB59C24085"/>
  </w:style>
  <w:style w:type="paragraph" w:customStyle="1" w:styleId="3371B2E661E14614B52E73B31C519848">
    <w:name w:val="3371B2E661E14614B52E73B31C519848"/>
  </w:style>
  <w:style w:type="paragraph" w:customStyle="1" w:styleId="A22F3F73CA864360813C395228E91870">
    <w:name w:val="A22F3F73CA864360813C395228E91870"/>
  </w:style>
  <w:style w:type="paragraph" w:customStyle="1" w:styleId="15A738A35F3C4943B8EF455EE561C98D">
    <w:name w:val="15A738A35F3C4943B8EF455EE561C98D"/>
  </w:style>
  <w:style w:type="paragraph" w:customStyle="1" w:styleId="D9DE6CF4A35B4F35956405CF7CEB415E">
    <w:name w:val="D9DE6CF4A35B4F35956405CF7CEB415E"/>
  </w:style>
  <w:style w:type="paragraph" w:customStyle="1" w:styleId="7B1660D98F01445199D50427E0D21C3E">
    <w:name w:val="7B1660D98F01445199D50427E0D21C3E"/>
  </w:style>
  <w:style w:type="paragraph" w:customStyle="1" w:styleId="E97EFC9A3FD243F7A89BD8F4E4C97766">
    <w:name w:val="E97EFC9A3FD243F7A89BD8F4E4C97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a88dba5b-44b4-455f-b276-c4fc3eeb5c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C25EFAF9CDF4DA0854B7BF0BC49FF" ma:contentTypeVersion="13" ma:contentTypeDescription="Create a new document." ma:contentTypeScope="" ma:versionID="43f34bd9b9ef845122abba2d02c47483">
  <xsd:schema xmlns:xsd="http://www.w3.org/2001/XMLSchema" xmlns:xs="http://www.w3.org/2001/XMLSchema" xmlns:p="http://schemas.microsoft.com/office/2006/metadata/properties" xmlns:ns3="a88dba5b-44b4-455f-b276-c4fc3eeb5c93" xmlns:ns4="32b711bc-9b49-4712-bf6b-09f4c70ba4ed" targetNamespace="http://schemas.microsoft.com/office/2006/metadata/properties" ma:root="true" ma:fieldsID="66a83d374e6ee8ebb7355611bb0f8176" ns3:_="" ns4:_="">
    <xsd:import namespace="a88dba5b-44b4-455f-b276-c4fc3eeb5c93"/>
    <xsd:import namespace="32b711bc-9b49-4712-bf6b-09f4c70ba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dba5b-44b4-455f-b276-c4fc3eeb5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11bc-9b49-4712-bf6b-09f4c70ba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FB3A9-0D22-476F-B4E7-F3F4C4E00959}">
  <ds:schemaRefs>
    <ds:schemaRef ds:uri="32b711bc-9b49-4712-bf6b-09f4c70ba4ed"/>
    <ds:schemaRef ds:uri="http://schemas.microsoft.com/office/2006/documentManagement/types"/>
    <ds:schemaRef ds:uri="http://schemas.microsoft.com/office/2006/metadata/properties"/>
    <ds:schemaRef ds:uri="http://purl.org/dc/elements/1.1/"/>
    <ds:schemaRef ds:uri="a88dba5b-44b4-455f-b276-c4fc3eeb5c9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CFCCF-B8B1-4CFA-89AC-29B2B8D5E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dba5b-44b4-455f-b276-c4fc3eeb5c93"/>
    <ds:schemaRef ds:uri="32b711bc-9b49-4712-bf6b-09f4c70ba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2020-08-10T14:29:00Z</dcterms:created>
  <dcterms:modified xsi:type="dcterms:W3CDTF">2020-08-10T14:45:00Z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0x010100D62C25EFAF9CDF4DA0854B7BF0BC49FF</vt:lpwstr>
  </property>
</Properties>
</file>